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D55EF" w:rsidRPr="004D55EF" w:rsidTr="004D55E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5EF" w:rsidRPr="004D55EF" w:rsidRDefault="004D55EF" w:rsidP="004D55E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4D55EF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5EF" w:rsidRPr="004D55EF" w:rsidRDefault="004D55EF" w:rsidP="004D55E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D55EF" w:rsidRPr="004D55EF" w:rsidTr="004D55E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D55EF" w:rsidRPr="004D55EF" w:rsidRDefault="004D55EF" w:rsidP="004D55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D55E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4D55EF" w:rsidRPr="004D55EF" w:rsidTr="004D55EF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D55EF" w:rsidRPr="004D55EF" w:rsidRDefault="004D55EF" w:rsidP="004D55E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D55E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D55EF" w:rsidRPr="004D55EF" w:rsidRDefault="004D55EF" w:rsidP="004D55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D55E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D55EF" w:rsidRPr="004D55EF" w:rsidTr="004D55E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D55EF" w:rsidRPr="004D55EF" w:rsidRDefault="004D55EF" w:rsidP="004D55E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D55E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D55EF" w:rsidRPr="004D55EF" w:rsidRDefault="004D55EF" w:rsidP="004D55E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D55EF">
              <w:rPr>
                <w:rFonts w:ascii="Arial" w:hAnsi="Arial" w:cs="Arial"/>
                <w:sz w:val="24"/>
                <w:szCs w:val="24"/>
                <w:lang w:val="en-ZA" w:eastAsia="en-ZA"/>
              </w:rPr>
              <w:t>12.9178</w:t>
            </w:r>
          </w:p>
        </w:tc>
      </w:tr>
      <w:tr w:rsidR="004D55EF" w:rsidRPr="004D55EF" w:rsidTr="004D55E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D55EF" w:rsidRPr="004D55EF" w:rsidRDefault="004D55EF" w:rsidP="004D55E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D55E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D55EF" w:rsidRPr="004D55EF" w:rsidRDefault="004D55EF" w:rsidP="004D55E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D55EF">
              <w:rPr>
                <w:rFonts w:ascii="Arial" w:hAnsi="Arial" w:cs="Arial"/>
                <w:sz w:val="24"/>
                <w:szCs w:val="24"/>
                <w:lang w:val="en-ZA" w:eastAsia="en-ZA"/>
              </w:rPr>
              <w:t>16.7680</w:t>
            </w:r>
          </w:p>
        </w:tc>
      </w:tr>
      <w:tr w:rsidR="004D55EF" w:rsidRPr="004D55EF" w:rsidTr="004D55E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D55EF" w:rsidRPr="004D55EF" w:rsidRDefault="004D55EF" w:rsidP="004D55E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D55E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D55EF" w:rsidRPr="004D55EF" w:rsidRDefault="004D55EF" w:rsidP="004D55E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D55EF">
              <w:rPr>
                <w:rFonts w:ascii="Arial" w:hAnsi="Arial" w:cs="Arial"/>
                <w:sz w:val="24"/>
                <w:szCs w:val="24"/>
                <w:lang w:val="en-ZA" w:eastAsia="en-ZA"/>
              </w:rPr>
              <w:t>14.5252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937BB" w:rsidRPr="002937BB" w:rsidTr="002937B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7BB" w:rsidRPr="002937BB" w:rsidRDefault="002937BB" w:rsidP="002937B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2937B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7BB" w:rsidRPr="002937BB" w:rsidRDefault="002937BB" w:rsidP="002937B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937BB" w:rsidRPr="002937BB" w:rsidTr="002937B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937BB" w:rsidRPr="002937BB" w:rsidRDefault="002937BB" w:rsidP="002937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937B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2937B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2937BB" w:rsidRPr="002937BB" w:rsidTr="002937BB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937BB" w:rsidRPr="002937BB" w:rsidRDefault="002937BB" w:rsidP="002937B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937B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937BB" w:rsidRPr="002937BB" w:rsidRDefault="002937BB" w:rsidP="002937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937B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2937BB" w:rsidRPr="002937BB" w:rsidTr="002937B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937BB" w:rsidRPr="002937BB" w:rsidRDefault="002937BB" w:rsidP="002937B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937B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937BB" w:rsidRPr="002937BB" w:rsidRDefault="002937BB" w:rsidP="002937B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937BB">
              <w:rPr>
                <w:rFonts w:ascii="Arial" w:hAnsi="Arial" w:cs="Arial"/>
                <w:sz w:val="24"/>
                <w:szCs w:val="24"/>
                <w:lang w:val="en-ZA" w:eastAsia="en-ZA"/>
              </w:rPr>
              <w:t>12.8865</w:t>
            </w:r>
          </w:p>
        </w:tc>
      </w:tr>
      <w:tr w:rsidR="002937BB" w:rsidRPr="002937BB" w:rsidTr="002937B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937BB" w:rsidRPr="002937BB" w:rsidRDefault="002937BB" w:rsidP="002937B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937B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937BB" w:rsidRPr="002937BB" w:rsidRDefault="002937BB" w:rsidP="002937B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937BB">
              <w:rPr>
                <w:rFonts w:ascii="Arial" w:hAnsi="Arial" w:cs="Arial"/>
                <w:sz w:val="24"/>
                <w:szCs w:val="24"/>
                <w:lang w:val="en-ZA" w:eastAsia="en-ZA"/>
              </w:rPr>
              <w:t>16.6874</w:t>
            </w:r>
          </w:p>
        </w:tc>
      </w:tr>
      <w:tr w:rsidR="002937BB" w:rsidRPr="002937BB" w:rsidTr="002937B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937BB" w:rsidRPr="002937BB" w:rsidRDefault="002937BB" w:rsidP="002937B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937B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937BB" w:rsidRPr="002937BB" w:rsidRDefault="002937BB" w:rsidP="002937B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937BB">
              <w:rPr>
                <w:rFonts w:ascii="Arial" w:hAnsi="Arial" w:cs="Arial"/>
                <w:sz w:val="24"/>
                <w:szCs w:val="24"/>
                <w:lang w:val="en-ZA" w:eastAsia="en-ZA"/>
              </w:rPr>
              <w:t>14.4502</w:t>
            </w:r>
          </w:p>
        </w:tc>
      </w:tr>
    </w:tbl>
    <w:p w:rsidR="002937BB" w:rsidRPr="00035935" w:rsidRDefault="002937BB" w:rsidP="00035935">
      <w:bookmarkStart w:id="0" w:name="_GoBack"/>
      <w:bookmarkEnd w:id="0"/>
    </w:p>
    <w:sectPr w:rsidR="002937BB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EF"/>
    <w:rsid w:val="00025128"/>
    <w:rsid w:val="00035935"/>
    <w:rsid w:val="00220021"/>
    <w:rsid w:val="002937BB"/>
    <w:rsid w:val="002961E0"/>
    <w:rsid w:val="004D55EF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7B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937B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937B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937B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937B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937B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937B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D55E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D55E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937B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937B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937B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937B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D55E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937B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D55E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937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7B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937B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937B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937B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937B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937B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937B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D55E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D55E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937B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937B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937B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937B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D55E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937B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D55E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937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5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2017-05-25T09:01:00Z</dcterms:created>
  <dcterms:modified xsi:type="dcterms:W3CDTF">2017-05-25T14:05:00Z</dcterms:modified>
</cp:coreProperties>
</file>